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AFD" w:rsidRDefault="000D2AFD" w:rsidP="00FF0A5C">
      <w:pPr>
        <w:ind w:right="5755"/>
        <w:rPr>
          <w:b/>
          <w:bCs/>
        </w:rPr>
      </w:pPr>
      <w:r>
        <w:rPr>
          <w:b/>
          <w:bCs/>
        </w:rPr>
        <w:t xml:space="preserve">    АДМИНИСТРАЦИЯ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муниципального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образования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Судьбодаровский сельсовет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Новосергиевского района</w:t>
      </w: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Оренбургской  области</w:t>
      </w:r>
    </w:p>
    <w:p w:rsidR="000D2AFD" w:rsidRDefault="000D2AFD" w:rsidP="00FF0A5C">
      <w:pPr>
        <w:ind w:right="5755"/>
        <w:jc w:val="center"/>
        <w:rPr>
          <w:b/>
          <w:bCs/>
        </w:rPr>
      </w:pPr>
    </w:p>
    <w:p w:rsidR="000D2AFD" w:rsidRDefault="000D2AFD" w:rsidP="00FF0A5C">
      <w:pPr>
        <w:ind w:right="5755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0D2AFD" w:rsidRDefault="000D2AFD" w:rsidP="00FF0A5C">
      <w:pPr>
        <w:ind w:right="5755"/>
        <w:jc w:val="center"/>
        <w:rPr>
          <w:b/>
          <w:bCs/>
        </w:rPr>
      </w:pPr>
    </w:p>
    <w:p w:rsidR="000D2AFD" w:rsidRDefault="000D2AFD" w:rsidP="00FF0A5C">
      <w:pPr>
        <w:ind w:right="5755"/>
        <w:jc w:val="center"/>
      </w:pPr>
      <w:r>
        <w:t>18.03.2021г. № 13-п</w:t>
      </w:r>
    </w:p>
    <w:p w:rsidR="000D2AFD" w:rsidRDefault="000D2AFD" w:rsidP="00FF0A5C">
      <w:pPr>
        <w:ind w:right="5755"/>
        <w:jc w:val="center"/>
      </w:pPr>
      <w:r>
        <w:t>с.Судьбодаровка</w:t>
      </w:r>
    </w:p>
    <w:p w:rsidR="000D2AFD" w:rsidRDefault="000D2AFD" w:rsidP="00FF0A5C">
      <w:pPr>
        <w:ind w:right="5755"/>
        <w:jc w:val="center"/>
      </w:pPr>
    </w:p>
    <w:p w:rsidR="000D2AFD" w:rsidRDefault="000D2AFD" w:rsidP="00FF0A5C">
      <w:pPr>
        <w:tabs>
          <w:tab w:val="left" w:pos="5700"/>
        </w:tabs>
        <w:ind w:right="3685"/>
        <w:jc w:val="both"/>
      </w:pPr>
      <w:r>
        <w:t>Об утверждении плана работы комиссии по предупреждению и ликвидации чрезвычайных</w:t>
      </w:r>
    </w:p>
    <w:p w:rsidR="000D2AFD" w:rsidRDefault="000D2AFD" w:rsidP="00FF0A5C">
      <w:pPr>
        <w:tabs>
          <w:tab w:val="left" w:pos="5700"/>
        </w:tabs>
        <w:ind w:right="3685"/>
        <w:jc w:val="both"/>
      </w:pPr>
      <w:r>
        <w:t>ситуаций и обеспечению пожарной безопасности Судьбодаровского сельского поселения Новосергиевского района Оренбургской области на 2021 год</w:t>
      </w:r>
    </w:p>
    <w:p w:rsidR="000D2AFD" w:rsidRDefault="000D2AFD" w:rsidP="00FF0A5C">
      <w:pPr>
        <w:tabs>
          <w:tab w:val="left" w:pos="5700"/>
        </w:tabs>
      </w:pPr>
    </w:p>
    <w:p w:rsidR="000D2AFD" w:rsidRDefault="000D2AFD" w:rsidP="00FF0A5C">
      <w:pPr>
        <w:shd w:val="clear" w:color="auto" w:fill="FFFFFF"/>
        <w:jc w:val="both"/>
      </w:pPr>
      <w:r>
        <w:t xml:space="preserve">              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 от 21.12.1994 № 69-ФЗ «О пожарной безопасности»,  руководствуясь Уставом муниципального образования Судьбодаровский сельсовет:</w:t>
      </w:r>
    </w:p>
    <w:p w:rsidR="000D2AFD" w:rsidRDefault="000D2AFD" w:rsidP="00FF0A5C">
      <w:pPr>
        <w:numPr>
          <w:ilvl w:val="0"/>
          <w:numId w:val="1"/>
        </w:numPr>
        <w:ind w:left="0" w:firstLine="567"/>
        <w:jc w:val="both"/>
      </w:pPr>
      <w:r>
        <w:t>Утвердить План работы комиссии по предупреждению и ликвидации чрезвычайных ситуаций и обеспечению пожарной безопасности Судьбодаровского сельского поселения Новосергиевского района Оренбургской области на 2021 год согласно приложению.</w:t>
      </w:r>
    </w:p>
    <w:p w:rsidR="000D2AFD" w:rsidRDefault="000D2AFD" w:rsidP="00FF0A5C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Контроль за и</w:t>
      </w:r>
      <w:bookmarkStart w:id="0" w:name="_GoBack"/>
      <w:bookmarkEnd w:id="0"/>
      <w:r>
        <w:rPr>
          <w:rStyle w:val="Strong"/>
          <w:b w:val="0"/>
          <w:bCs w:val="0"/>
        </w:rPr>
        <w:t>сполнением настоящего постановления оставляю за собой.</w:t>
      </w:r>
    </w:p>
    <w:p w:rsidR="000D2AFD" w:rsidRDefault="000D2AFD" w:rsidP="00FF0A5C">
      <w:pPr>
        <w:pStyle w:val="ListParagraph"/>
        <w:numPr>
          <w:ilvl w:val="0"/>
          <w:numId w:val="1"/>
        </w:numPr>
        <w:shd w:val="clear" w:color="auto" w:fill="FFFFFF"/>
        <w:ind w:left="0"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Постановление вступает в силу после его подписания.</w:t>
      </w:r>
    </w:p>
    <w:p w:rsidR="000D2AFD" w:rsidRDefault="000D2AFD" w:rsidP="00FF0A5C">
      <w:pPr>
        <w:jc w:val="both"/>
      </w:pPr>
    </w:p>
    <w:p w:rsidR="000D2AFD" w:rsidRDefault="000D2AFD" w:rsidP="001738D1">
      <w:pPr>
        <w:shd w:val="clear" w:color="auto" w:fill="FFFFFF"/>
        <w:ind w:firstLine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Глава администрации </w:t>
      </w:r>
    </w:p>
    <w:p w:rsidR="000D2AFD" w:rsidRDefault="000D2AFD" w:rsidP="001738D1">
      <w:pPr>
        <w:shd w:val="clear" w:color="auto" w:fill="FFFFFF"/>
        <w:ind w:firstLine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Судьбодаровского сельсовета                                                Ю. В. Осипов</w:t>
      </w: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both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Разослано: прокурору,  в дело</w:t>
      </w:r>
    </w:p>
    <w:p w:rsidR="000D2AFD" w:rsidRDefault="000D2AFD" w:rsidP="00FF0A5C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</w:p>
    <w:p w:rsidR="000D2AFD" w:rsidRDefault="000D2AFD" w:rsidP="00FF0A5C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Приложение</w:t>
      </w:r>
    </w:p>
    <w:p w:rsidR="000D2AFD" w:rsidRDefault="000D2AFD" w:rsidP="00FF0A5C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к постановлению  администрации</w:t>
      </w:r>
    </w:p>
    <w:p w:rsidR="000D2AFD" w:rsidRDefault="000D2AFD" w:rsidP="00FF0A5C">
      <w:pPr>
        <w:shd w:val="clear" w:color="auto" w:fill="FFFFFF"/>
        <w:ind w:firstLine="567"/>
        <w:jc w:val="right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 xml:space="preserve">Судьбодаровского сельсовета </w:t>
      </w:r>
    </w:p>
    <w:p w:rsidR="000D2AFD" w:rsidRDefault="000D2AFD" w:rsidP="00FF0A5C">
      <w:pPr>
        <w:shd w:val="clear" w:color="auto" w:fill="FFFFFF"/>
        <w:ind w:firstLine="567"/>
        <w:jc w:val="right"/>
        <w:rPr>
          <w:sz w:val="24"/>
          <w:szCs w:val="24"/>
        </w:rPr>
      </w:pPr>
      <w:r>
        <w:rPr>
          <w:rStyle w:val="Strong"/>
          <w:b w:val="0"/>
          <w:bCs w:val="0"/>
        </w:rPr>
        <w:t>от 18.03.2021г. № 13-п</w:t>
      </w:r>
    </w:p>
    <w:p w:rsidR="000D2AFD" w:rsidRDefault="000D2AFD" w:rsidP="00FF0A5C">
      <w:pPr>
        <w:ind w:left="5245"/>
        <w:jc w:val="center"/>
        <w:rPr>
          <w:b/>
          <w:bCs/>
        </w:rPr>
      </w:pPr>
    </w:p>
    <w:p w:rsidR="000D2AFD" w:rsidRDefault="000D2AFD" w:rsidP="00FF0A5C">
      <w:pPr>
        <w:ind w:left="5245"/>
        <w:jc w:val="center"/>
        <w:rPr>
          <w:b/>
          <w:bCs/>
        </w:rPr>
      </w:pPr>
      <w:r>
        <w:rPr>
          <w:b/>
          <w:bCs/>
        </w:rPr>
        <w:t>УТВЕРЖДАЮ</w:t>
      </w:r>
    </w:p>
    <w:p w:rsidR="000D2AFD" w:rsidRDefault="000D2AFD" w:rsidP="00FF0A5C">
      <w:pPr>
        <w:ind w:left="5245"/>
        <w:jc w:val="center"/>
      </w:pPr>
      <w:r>
        <w:t>Председатель КЧС и ОПБ администрации Судьбодаровского сельсовета</w:t>
      </w:r>
    </w:p>
    <w:p w:rsidR="000D2AFD" w:rsidRDefault="000D2AFD" w:rsidP="00FF0A5C">
      <w:pPr>
        <w:ind w:left="5245"/>
        <w:jc w:val="center"/>
      </w:pPr>
      <w:r>
        <w:t>__________________  Ю.В.Осипов</w:t>
      </w:r>
    </w:p>
    <w:p w:rsidR="000D2AFD" w:rsidRDefault="000D2AFD" w:rsidP="00FF0A5C">
      <w:pPr>
        <w:jc w:val="center"/>
        <w:rPr>
          <w:b/>
          <w:bCs/>
        </w:rPr>
      </w:pPr>
    </w:p>
    <w:p w:rsidR="000D2AFD" w:rsidRDefault="000D2AFD" w:rsidP="00FF0A5C">
      <w:pPr>
        <w:jc w:val="center"/>
        <w:rPr>
          <w:b/>
          <w:bCs/>
        </w:rPr>
      </w:pPr>
      <w:r>
        <w:rPr>
          <w:b/>
          <w:bCs/>
        </w:rPr>
        <w:t>ПЛАН</w:t>
      </w:r>
    </w:p>
    <w:p w:rsidR="000D2AFD" w:rsidRDefault="000D2AFD" w:rsidP="00FF0A5C">
      <w:pPr>
        <w:jc w:val="center"/>
        <w:rPr>
          <w:b/>
          <w:bCs/>
        </w:rPr>
      </w:pPr>
      <w:r>
        <w:rPr>
          <w:b/>
          <w:bCs/>
        </w:rPr>
        <w:t>работы комиссии по предупреждению и ликвидации чрезвычайных ситуаций и обеспечению пожарной безопасности Судьбодаровского сельского поселения Новосергиевского района Оренбургской области на 2021 год</w:t>
      </w:r>
    </w:p>
    <w:p w:rsidR="000D2AFD" w:rsidRDefault="000D2AFD" w:rsidP="00FF0A5C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CellSpacing w:w="15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78"/>
        <w:gridCol w:w="3309"/>
        <w:gridCol w:w="1750"/>
        <w:gridCol w:w="1685"/>
        <w:gridCol w:w="2033"/>
      </w:tblGrid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0D2AFD">
        <w:trPr>
          <w:tblCellSpacing w:w="15" w:type="dxa"/>
        </w:trPr>
        <w:tc>
          <w:tcPr>
            <w:tcW w:w="9655" w:type="dxa"/>
            <w:gridSpan w:val="5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 по предупреждению чрезвычайных ситуаций</w:t>
            </w: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заседаний комиссии по чрезвычайным ситуациям и обеспечению пожарной безопасности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плане работы КЧС и ПБ на 2022 год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1053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1.2.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усилению и обеспечению первичных мер пожарной безопасности на территории администрации Судьбодаровского сельсовета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мере необходимости, но не реже 1 раза в квартал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685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1.3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мерах по снижению последствий весеннего паводка.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1.4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мерах по предупреждению пожаров и гибели людей в весенне-летний пожароопасный период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rHeight w:val="547"/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состоянии противопожарного водоснабжения администрации Судьбодаровского сельсовета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апрель, </w:t>
            </w:r>
          </w:p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Рабочая группа КЧС и ПБ поселения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1.6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мерах по обеспечению безопасности людей на водных объектах в период купания 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1.7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 мерах по обеспечению безопасности людей на водных объектах в осенне-зимний период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 1.8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О мерах по подготовке населенных пунктов и мест проведения массовых мероприятий к обеспечению пожарной безопасности в период новогодних праздников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Председатель КЧС и ПБ</w:t>
            </w:r>
          </w:p>
        </w:tc>
        <w:tc>
          <w:tcPr>
            <w:tcW w:w="2108" w:type="dxa"/>
          </w:tcPr>
          <w:p w:rsidR="000D2AFD" w:rsidRDefault="000D2A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9655" w:type="dxa"/>
            <w:gridSpan w:val="5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Мероприятия по пропаганде знаний и подготовке населения к действиям в ЧС</w:t>
            </w: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Распространение среди населения, предприятий, организаций и учреждений памяток и буклетов по действиям в ЧС, в том числе, связанных с террористическими актами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собраний и сходов с населением по вопросам безопасности и жизнедеятельности населения, поведении при террористическом акте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D2AFD">
        <w:trPr>
          <w:tblCellSpacing w:w="15" w:type="dxa"/>
        </w:trPr>
        <w:tc>
          <w:tcPr>
            <w:tcW w:w="587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  собраний  и сходов  в населенных пунктах на тему пожарной безопасности и безопасности на водных объектах поселения</w:t>
            </w:r>
          </w:p>
        </w:tc>
        <w:tc>
          <w:tcPr>
            <w:tcW w:w="1670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1685" w:type="dxa"/>
            <w:vAlign w:val="center"/>
          </w:tcPr>
          <w:p w:rsidR="000D2AFD" w:rsidRDefault="000D2AFD">
            <w:pPr>
              <w:spacing w:before="100" w:beforeAutospacing="1" w:after="100" w:afterAutospacing="1"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комиссии,  депутаты</w:t>
            </w:r>
          </w:p>
        </w:tc>
        <w:tc>
          <w:tcPr>
            <w:tcW w:w="2108" w:type="dxa"/>
          </w:tcPr>
          <w:p w:rsidR="000D2AFD" w:rsidRDefault="000D2AFD">
            <w:pPr>
              <w:spacing w:before="100" w:beforeAutospacing="1" w:after="100" w:afterAutospacing="1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 w:rsidP="00FF0A5C">
      <w:pPr>
        <w:jc w:val="both"/>
      </w:pPr>
    </w:p>
    <w:p w:rsidR="000D2AFD" w:rsidRDefault="000D2AFD"/>
    <w:sectPr w:rsidR="000D2AFD" w:rsidSect="003A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5303"/>
    <w:multiLevelType w:val="hybridMultilevel"/>
    <w:tmpl w:val="7BAE5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A5C"/>
    <w:rsid w:val="000053F4"/>
    <w:rsid w:val="00005F98"/>
    <w:rsid w:val="0000607F"/>
    <w:rsid w:val="00006F75"/>
    <w:rsid w:val="000113F5"/>
    <w:rsid w:val="000128C7"/>
    <w:rsid w:val="0002067F"/>
    <w:rsid w:val="000209C6"/>
    <w:rsid w:val="00022DA6"/>
    <w:rsid w:val="000249AD"/>
    <w:rsid w:val="000261DE"/>
    <w:rsid w:val="00026773"/>
    <w:rsid w:val="00027548"/>
    <w:rsid w:val="00027A12"/>
    <w:rsid w:val="00032732"/>
    <w:rsid w:val="00032AB8"/>
    <w:rsid w:val="00036645"/>
    <w:rsid w:val="00037CEE"/>
    <w:rsid w:val="00043152"/>
    <w:rsid w:val="00043832"/>
    <w:rsid w:val="00046BAA"/>
    <w:rsid w:val="00052CF9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2AFD"/>
    <w:rsid w:val="000D42EC"/>
    <w:rsid w:val="000D62A5"/>
    <w:rsid w:val="000D6D75"/>
    <w:rsid w:val="000E0F27"/>
    <w:rsid w:val="000E6556"/>
    <w:rsid w:val="000E769D"/>
    <w:rsid w:val="000E7B7F"/>
    <w:rsid w:val="000F11DF"/>
    <w:rsid w:val="000F28D1"/>
    <w:rsid w:val="000F2B12"/>
    <w:rsid w:val="000F3E45"/>
    <w:rsid w:val="000F3FE9"/>
    <w:rsid w:val="000F5457"/>
    <w:rsid w:val="000F60E4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38D1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24E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A6F6F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7B9C"/>
    <w:rsid w:val="00F20B48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0A5C"/>
    <w:rsid w:val="00FF1CD9"/>
    <w:rsid w:val="00FF49B5"/>
    <w:rsid w:val="00F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A5C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0A5C"/>
    <w:pPr>
      <w:ind w:left="720"/>
    </w:pPr>
  </w:style>
  <w:style w:type="character" w:styleId="Strong">
    <w:name w:val="Strong"/>
    <w:basedOn w:val="DefaultParagraphFont"/>
    <w:uiPriority w:val="99"/>
    <w:qFormat/>
    <w:rsid w:val="00FF0A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624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7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4</Pages>
  <Words>551</Words>
  <Characters>3143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3</cp:revision>
  <cp:lastPrinted>2021-03-18T05:44:00Z</cp:lastPrinted>
  <dcterms:created xsi:type="dcterms:W3CDTF">2021-02-26T05:46:00Z</dcterms:created>
  <dcterms:modified xsi:type="dcterms:W3CDTF">2021-03-18T05:44:00Z</dcterms:modified>
</cp:coreProperties>
</file>